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AA" w:rsidRDefault="005258AA" w:rsidP="009D1ED0">
      <w:pPr>
        <w:ind w:left="5103"/>
        <w:jc w:val="both"/>
      </w:pPr>
      <w:r>
        <w:t xml:space="preserve">В общественную приемную </w:t>
      </w:r>
    </w:p>
    <w:p w:rsidR="005258AA" w:rsidRDefault="005258AA" w:rsidP="009D1ED0">
      <w:pPr>
        <w:ind w:left="5103"/>
        <w:jc w:val="both"/>
      </w:pPr>
      <w:r>
        <w:t>партии «Единая Россия»</w:t>
      </w:r>
    </w:p>
    <w:p w:rsidR="005258AA" w:rsidRDefault="005258AA" w:rsidP="009D1ED0">
      <w:pPr>
        <w:ind w:left="5103"/>
        <w:jc w:val="both"/>
      </w:pPr>
      <w:r>
        <w:t>от владельца гаража КС-777</w:t>
      </w:r>
    </w:p>
    <w:p w:rsidR="005258AA" w:rsidRDefault="005258AA" w:rsidP="009D1ED0">
      <w:pPr>
        <w:ind w:left="5103"/>
        <w:jc w:val="both"/>
      </w:pPr>
      <w:r>
        <w:t>напротив станции метро «Кировская»</w:t>
      </w:r>
    </w:p>
    <w:p w:rsidR="005258AA" w:rsidRDefault="005258AA" w:rsidP="009D1ED0">
      <w:pPr>
        <w:ind w:left="5103"/>
        <w:jc w:val="both"/>
      </w:pPr>
      <w:r>
        <w:t>пр. Кирова/Корсунский переулок</w:t>
      </w:r>
    </w:p>
    <w:p w:rsidR="005258AA" w:rsidRDefault="005258AA" w:rsidP="009D1ED0">
      <w:pPr>
        <w:ind w:left="5103"/>
        <w:jc w:val="both"/>
      </w:pPr>
    </w:p>
    <w:p w:rsidR="005258AA" w:rsidRDefault="005258AA" w:rsidP="009D1ED0">
      <w:pPr>
        <w:ind w:left="5103" w:hanging="1701"/>
        <w:jc w:val="both"/>
      </w:pPr>
      <w:r>
        <w:t>Заявление</w:t>
      </w:r>
    </w:p>
    <w:p w:rsidR="005258AA" w:rsidRDefault="005258AA" w:rsidP="009D1ED0">
      <w:pPr>
        <w:ind w:left="5103" w:hanging="1701"/>
        <w:jc w:val="both"/>
      </w:pPr>
    </w:p>
    <w:p w:rsidR="005258AA" w:rsidRDefault="005258AA" w:rsidP="009D1ED0">
      <w:pPr>
        <w:ind w:left="142"/>
        <w:jc w:val="both"/>
      </w:pPr>
      <w:r>
        <w:t>31.10.2011 года я обратился  к Вам с заявлением вх.№3563 по поводу беспорядков творящихся на территории нашего гаражного кооператива. В ответ получил от Вас письмо исх. №РОП/1-63-11-5948 от 26.12.2011г. где было сообщено, что в отношении лиц осуществляющих незаконную торговлю и складирование мусора приняты меры.</w:t>
      </w:r>
    </w:p>
    <w:p w:rsidR="005258AA" w:rsidRDefault="005258AA" w:rsidP="009D1ED0">
      <w:pPr>
        <w:ind w:left="142"/>
        <w:jc w:val="both"/>
      </w:pPr>
      <w:r>
        <w:t>Сообщаю, что до настоящего времени никаких кардинальных мер ни со стороны администрации Промышленного района ни отдела полиции №2 УМВД г. Самары не принято.</w:t>
      </w:r>
    </w:p>
    <w:p w:rsidR="005258AA" w:rsidRDefault="005258AA" w:rsidP="009D1ED0">
      <w:pPr>
        <w:ind w:left="142"/>
        <w:jc w:val="both"/>
      </w:pPr>
      <w:r w:rsidRPr="00E30C18">
        <w:t xml:space="preserve">12.01.2012г. мне пришлось </w:t>
      </w:r>
      <w:r>
        <w:t>разгребать кубометр мусора и раздвигать торговые лотки чтобы войти в гараж. Трактор постоянно уродует ворота и калитки гаражей. По остальным фактам изложенным в заявлении вообще никакой реакции</w:t>
      </w:r>
    </w:p>
    <w:p w:rsidR="005258AA" w:rsidRDefault="005258AA" w:rsidP="009D1ED0">
      <w:pPr>
        <w:ind w:left="142"/>
        <w:jc w:val="both"/>
      </w:pPr>
      <w:r>
        <w:t>Кроме этого 24.11.2011г.</w:t>
      </w:r>
      <w:r w:rsidRPr="00E30C18">
        <w:t xml:space="preserve"> </w:t>
      </w:r>
      <w:r>
        <w:t>мною в отдел полиции №2 УМВД г. Самары было написано заявление по факту уродования замков на моём гараже: талон-уведомление №1283 от25.11.2011г. Никакого ответа по данному заявлению я не получил.</w:t>
      </w:r>
    </w:p>
    <w:p w:rsidR="005258AA" w:rsidRDefault="005258AA" w:rsidP="009D1ED0">
      <w:pPr>
        <w:ind w:left="142"/>
        <w:jc w:val="both"/>
      </w:pPr>
      <w:r>
        <w:t>Прошу Вас повторно инициировать наказание всех виновных в продолжении этого бардака и навести порядок на территории КС-777 чтобы люди могли нормально пользоваться гаражами.</w:t>
      </w:r>
    </w:p>
    <w:sectPr w:rsidR="005258AA" w:rsidSect="0012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208"/>
    <w:rsid w:val="000067C6"/>
    <w:rsid w:val="00123E1A"/>
    <w:rsid w:val="00143AD1"/>
    <w:rsid w:val="0025029B"/>
    <w:rsid w:val="00252A94"/>
    <w:rsid w:val="002946C4"/>
    <w:rsid w:val="002F3C14"/>
    <w:rsid w:val="00370C58"/>
    <w:rsid w:val="0047492D"/>
    <w:rsid w:val="004D477A"/>
    <w:rsid w:val="005223B1"/>
    <w:rsid w:val="00522CC9"/>
    <w:rsid w:val="005258AA"/>
    <w:rsid w:val="006351F4"/>
    <w:rsid w:val="006C6F34"/>
    <w:rsid w:val="00802867"/>
    <w:rsid w:val="00863933"/>
    <w:rsid w:val="008D1208"/>
    <w:rsid w:val="009463C6"/>
    <w:rsid w:val="009B7508"/>
    <w:rsid w:val="009D1ED0"/>
    <w:rsid w:val="00AC0E76"/>
    <w:rsid w:val="00B448C1"/>
    <w:rsid w:val="00B465FE"/>
    <w:rsid w:val="00B53F10"/>
    <w:rsid w:val="00B63275"/>
    <w:rsid w:val="00BA30BE"/>
    <w:rsid w:val="00BC5F8B"/>
    <w:rsid w:val="00BE7738"/>
    <w:rsid w:val="00D16357"/>
    <w:rsid w:val="00D26587"/>
    <w:rsid w:val="00E30C18"/>
    <w:rsid w:val="00E440A5"/>
    <w:rsid w:val="00F96078"/>
    <w:rsid w:val="00FA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B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1</Pages>
  <Words>184</Words>
  <Characters>1054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Sergey</cp:lastModifiedBy>
  <cp:revision>5</cp:revision>
  <cp:lastPrinted>2012-01-13T10:48:00Z</cp:lastPrinted>
  <dcterms:created xsi:type="dcterms:W3CDTF">2012-01-13T08:17:00Z</dcterms:created>
  <dcterms:modified xsi:type="dcterms:W3CDTF">2013-03-21T16:35:00Z</dcterms:modified>
</cp:coreProperties>
</file>